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8A" w:rsidRDefault="00F0578A"/>
    <w:p w:rsidR="00F0578A" w:rsidRDefault="00F0578A"/>
    <w:p w:rsidR="00F0578A" w:rsidRDefault="00F0578A"/>
    <w:p w:rsidR="00F0578A" w:rsidRDefault="00F0578A"/>
    <w:p w:rsidR="00F0578A" w:rsidRDefault="00F0578A"/>
    <w:p w:rsidR="00F0578A" w:rsidRDefault="00F0578A" w:rsidP="00B304F1">
      <w:pPr>
        <w:keepNext/>
        <w:outlineLvl w:val="0"/>
        <w:rPr>
          <w:rFonts w:ascii="Book Antiqua" w:hAnsi="Book Antiqua"/>
          <w:sz w:val="22"/>
          <w:szCs w:val="22"/>
        </w:rPr>
      </w:pPr>
    </w:p>
    <w:p w:rsidR="00F0578A" w:rsidRDefault="00F0578A" w:rsidP="00B304F1">
      <w:pPr>
        <w:keepNext/>
        <w:outlineLvl w:val="0"/>
        <w:rPr>
          <w:b/>
          <w:sz w:val="32"/>
          <w:szCs w:val="20"/>
          <w:lang w:val="en-GB"/>
        </w:rPr>
      </w:pPr>
      <w:r w:rsidRPr="00B304F1">
        <w:rPr>
          <w:b/>
          <w:sz w:val="32"/>
          <w:szCs w:val="20"/>
          <w:lang w:val="en-GB"/>
        </w:rPr>
        <w:t>CIRCULAR TO BRANCHES</w:t>
      </w:r>
    </w:p>
    <w:p w:rsidR="00DD5ABB" w:rsidRPr="00B304F1" w:rsidRDefault="00DD5ABB" w:rsidP="00B304F1">
      <w:pPr>
        <w:keepNext/>
        <w:outlineLvl w:val="0"/>
        <w:rPr>
          <w:b/>
          <w:sz w:val="32"/>
          <w:szCs w:val="20"/>
          <w:lang w:val="en-GB"/>
        </w:rPr>
      </w:pPr>
      <w:bookmarkStart w:id="0" w:name="_GoBack"/>
      <w:bookmarkEnd w:id="0"/>
    </w:p>
    <w:p w:rsidR="00F0578A" w:rsidRDefault="00F0578A" w:rsidP="005F29E9">
      <w:pPr>
        <w:tabs>
          <w:tab w:val="left" w:pos="6804"/>
        </w:tabs>
        <w:jc w:val="center"/>
        <w:rPr>
          <w:b/>
          <w:szCs w:val="20"/>
          <w:lang w:val="en-GB"/>
        </w:rPr>
      </w:pPr>
    </w:p>
    <w:p w:rsidR="00F0578A" w:rsidRPr="007C0479" w:rsidRDefault="00F0578A" w:rsidP="005F29E9">
      <w:pPr>
        <w:tabs>
          <w:tab w:val="left" w:pos="6804"/>
        </w:tabs>
        <w:jc w:val="center"/>
        <w:rPr>
          <w:b/>
          <w:lang w:val="en-GB"/>
        </w:rPr>
      </w:pPr>
      <w:r w:rsidRPr="007C0479">
        <w:rPr>
          <w:b/>
          <w:lang w:val="en-GB"/>
        </w:rPr>
        <w:t>ELECTION OF PRESIDENT, VICE-PRESIDENT AND HONORARY TREASURER 202</w:t>
      </w:r>
      <w:r>
        <w:rPr>
          <w:b/>
          <w:lang w:val="en-GB"/>
        </w:rPr>
        <w:t>1</w:t>
      </w:r>
      <w:r w:rsidRPr="007C0479">
        <w:rPr>
          <w:b/>
          <w:lang w:val="en-GB"/>
        </w:rPr>
        <w:t>/202</w:t>
      </w:r>
      <w:r>
        <w:rPr>
          <w:b/>
          <w:lang w:val="en-GB"/>
        </w:rPr>
        <w:t>2</w:t>
      </w:r>
    </w:p>
    <w:p w:rsidR="00F0578A" w:rsidRDefault="00F0578A" w:rsidP="005F29E9">
      <w:pPr>
        <w:jc w:val="center"/>
        <w:rPr>
          <w:b/>
          <w:szCs w:val="20"/>
          <w:lang w:val="en-GB"/>
        </w:rPr>
      </w:pPr>
    </w:p>
    <w:p w:rsidR="00F0578A" w:rsidRDefault="00F0578A" w:rsidP="005F29E9">
      <w:pPr>
        <w:rPr>
          <w:b/>
          <w:i/>
          <w:szCs w:val="20"/>
          <w:lang w:val="en-GB"/>
        </w:rPr>
      </w:pPr>
      <w:r>
        <w:rPr>
          <w:szCs w:val="20"/>
          <w:lang w:val="en-GB"/>
        </w:rPr>
        <w:t xml:space="preserve">Each branch is entitled to nominate one person for each of the offices of President, Vice-President and Honorary Treasurer from the list below.   The names of the persons nominated must reach </w:t>
      </w:r>
      <w:r>
        <w:rPr>
          <w:b/>
          <w:i/>
          <w:szCs w:val="20"/>
          <w:lang w:val="en-GB"/>
        </w:rPr>
        <w:t>Head Office on or before 31st January 2021, and should be on the enclosed forms.</w:t>
      </w:r>
    </w:p>
    <w:p w:rsidR="00F0578A" w:rsidRDefault="00F0578A" w:rsidP="005F29E9">
      <w:pPr>
        <w:rPr>
          <w:b/>
          <w:i/>
          <w:szCs w:val="20"/>
          <w:lang w:val="en-GB"/>
        </w:rPr>
      </w:pPr>
    </w:p>
    <w:p w:rsidR="00F0578A" w:rsidRDefault="00F0578A" w:rsidP="005F29E9">
      <w:pPr>
        <w:rPr>
          <w:b/>
          <w:szCs w:val="20"/>
          <w:lang w:val="en-GB"/>
        </w:rPr>
      </w:pPr>
      <w:r>
        <w:rPr>
          <w:b/>
          <w:szCs w:val="20"/>
          <w:lang w:val="en-GB"/>
        </w:rPr>
        <w:t>Rule 114 “The President and Vice-President shall be elected at the Annual Convention from among the members of the current or incoming CEC or from the Trustees.  In the event of a Trustee being elected President or Vice-President the Trustee must resign the Trusteeship.”</w:t>
      </w:r>
    </w:p>
    <w:p w:rsidR="00F0578A" w:rsidRDefault="00F0578A" w:rsidP="005F29E9">
      <w:pPr>
        <w:rPr>
          <w:b/>
          <w:szCs w:val="20"/>
          <w:lang w:val="en-GB"/>
        </w:rPr>
      </w:pPr>
    </w:p>
    <w:p w:rsidR="00F0578A" w:rsidRDefault="00F0578A" w:rsidP="005F29E9">
      <w:pPr>
        <w:rPr>
          <w:b/>
          <w:szCs w:val="20"/>
          <w:lang w:val="en-GB"/>
        </w:rPr>
      </w:pPr>
      <w:r>
        <w:rPr>
          <w:b/>
          <w:szCs w:val="20"/>
          <w:lang w:val="en-GB"/>
        </w:rPr>
        <w:t>Rule 115 “No member shall be eligible for the office of President or Vice-President of the Association unless the member shall have been a member thereof for the six years immediately preceding the member’s election or shall have been a representative on the CEC for the three years immediately preceding the member’s election.”</w:t>
      </w:r>
    </w:p>
    <w:p w:rsidR="00F0578A" w:rsidRDefault="00F0578A" w:rsidP="005F29E9">
      <w:pPr>
        <w:rPr>
          <w:b/>
          <w:szCs w:val="20"/>
          <w:lang w:val="en-GB"/>
        </w:rPr>
      </w:pPr>
    </w:p>
    <w:p w:rsidR="00F0578A" w:rsidRDefault="00F0578A" w:rsidP="005F29E9">
      <w:pPr>
        <w:rPr>
          <w:b/>
          <w:szCs w:val="20"/>
          <w:lang w:val="en-GB"/>
        </w:rPr>
      </w:pPr>
      <w:r>
        <w:rPr>
          <w:b/>
          <w:szCs w:val="20"/>
          <w:lang w:val="en-GB"/>
        </w:rPr>
        <w:t>Rule 127 “</w:t>
      </w:r>
      <w:r w:rsidRPr="007C0479">
        <w:rPr>
          <w:b/>
        </w:rPr>
        <w:t>The Honorary Treasurer shall be elected by a simple majority vote at the Annual Convention from among the members of the incoming CEC. The Treasurer may be re-elected each year to serve a maximum of six consecutive years.”</w:t>
      </w:r>
    </w:p>
    <w:p w:rsidR="00F0578A" w:rsidRDefault="00F0578A" w:rsidP="005F29E9">
      <w:pPr>
        <w:rPr>
          <w:szCs w:val="20"/>
          <w:lang w:val="en-GB"/>
        </w:rPr>
      </w:pPr>
    </w:p>
    <w:p w:rsidR="00F0578A" w:rsidRDefault="00F0578A" w:rsidP="005F29E9">
      <w:pPr>
        <w:rPr>
          <w:szCs w:val="20"/>
          <w:lang w:val="en-GB"/>
        </w:rPr>
      </w:pPr>
      <w:r>
        <w:rPr>
          <w:szCs w:val="20"/>
          <w:lang w:val="en-GB"/>
        </w:rPr>
        <w:t>The following are either current members of CEC or are to be members of the incoming CEC (as notified to ASTI Head Office):</w:t>
      </w:r>
    </w:p>
    <w:p w:rsidR="00F0578A" w:rsidRDefault="00F0578A" w:rsidP="005F29E9">
      <w:pPr>
        <w:rPr>
          <w:szCs w:val="20"/>
          <w:lang w:val="en-GB"/>
        </w:rPr>
      </w:pPr>
    </w:p>
    <w:p w:rsidR="00F0578A" w:rsidRDefault="00F0578A" w:rsidP="009F70CD">
      <w:pPr>
        <w:rPr>
          <w:b/>
          <w:sz w:val="20"/>
          <w:szCs w:val="20"/>
          <w:lang w:val="en-GB"/>
        </w:rPr>
      </w:pPr>
      <w:proofErr w:type="spellStart"/>
      <w:r>
        <w:rPr>
          <w:b/>
          <w:sz w:val="20"/>
          <w:szCs w:val="20"/>
          <w:lang w:val="en-GB"/>
        </w:rPr>
        <w:t>Athlone</w:t>
      </w:r>
      <w:proofErr w:type="spellEnd"/>
      <w:r>
        <w:rPr>
          <w:b/>
          <w:sz w:val="20"/>
          <w:szCs w:val="20"/>
          <w:lang w:val="en-GB"/>
        </w:rPr>
        <w:t>:</w:t>
      </w:r>
    </w:p>
    <w:p w:rsidR="00F0578A" w:rsidRDefault="00F0578A" w:rsidP="009F70C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David Wynne, Maura </w:t>
      </w:r>
      <w:proofErr w:type="spellStart"/>
      <w:r>
        <w:rPr>
          <w:sz w:val="20"/>
          <w:szCs w:val="20"/>
          <w:lang w:val="en-GB"/>
        </w:rPr>
        <w:t>Igoe</w:t>
      </w:r>
      <w:proofErr w:type="spellEnd"/>
      <w:r>
        <w:rPr>
          <w:sz w:val="20"/>
          <w:szCs w:val="20"/>
          <w:lang w:val="en-GB"/>
        </w:rPr>
        <w:t xml:space="preserve">, Ciara </w:t>
      </w:r>
      <w:proofErr w:type="spellStart"/>
      <w:r>
        <w:rPr>
          <w:sz w:val="20"/>
          <w:szCs w:val="20"/>
          <w:lang w:val="en-GB"/>
        </w:rPr>
        <w:t>Henriques</w:t>
      </w:r>
      <w:proofErr w:type="spellEnd"/>
    </w:p>
    <w:p w:rsidR="00F0578A" w:rsidRDefault="00F0578A" w:rsidP="009F70CD">
      <w:pPr>
        <w:rPr>
          <w:b/>
          <w:sz w:val="20"/>
          <w:szCs w:val="20"/>
          <w:lang w:val="en-GB"/>
        </w:rPr>
      </w:pPr>
      <w:r w:rsidRPr="00451CEC">
        <w:rPr>
          <w:b/>
          <w:sz w:val="20"/>
          <w:szCs w:val="20"/>
          <w:lang w:val="en-GB"/>
        </w:rPr>
        <w:t>Bray:</w:t>
      </w:r>
    </w:p>
    <w:p w:rsidR="00F0578A" w:rsidRDefault="00F0578A" w:rsidP="009F70C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Yvonne Rossiter, Michael Berigan-</w:t>
      </w:r>
      <w:proofErr w:type="spellStart"/>
      <w:r>
        <w:rPr>
          <w:sz w:val="20"/>
          <w:szCs w:val="20"/>
          <w:lang w:val="en-GB"/>
        </w:rPr>
        <w:t>Welkier</w:t>
      </w:r>
      <w:proofErr w:type="spellEnd"/>
    </w:p>
    <w:p w:rsidR="00F0578A" w:rsidRDefault="00F0578A" w:rsidP="009F70CD">
      <w:pPr>
        <w:rPr>
          <w:b/>
          <w:sz w:val="20"/>
          <w:szCs w:val="20"/>
          <w:lang w:val="en-GB"/>
        </w:rPr>
      </w:pPr>
      <w:proofErr w:type="spellStart"/>
      <w:r w:rsidRPr="00C20B56">
        <w:rPr>
          <w:b/>
          <w:sz w:val="20"/>
          <w:szCs w:val="20"/>
          <w:lang w:val="en-GB"/>
        </w:rPr>
        <w:t>Carbery</w:t>
      </w:r>
      <w:proofErr w:type="spellEnd"/>
      <w:r w:rsidRPr="00C20B56">
        <w:rPr>
          <w:b/>
          <w:sz w:val="20"/>
          <w:szCs w:val="20"/>
          <w:lang w:val="en-GB"/>
        </w:rPr>
        <w:t>:</w:t>
      </w:r>
    </w:p>
    <w:p w:rsidR="00F0578A" w:rsidRDefault="00F0578A" w:rsidP="009F70C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Anne </w:t>
      </w:r>
      <w:proofErr w:type="spellStart"/>
      <w:r>
        <w:rPr>
          <w:sz w:val="20"/>
          <w:szCs w:val="20"/>
          <w:lang w:val="en-GB"/>
        </w:rPr>
        <w:t>Loughnane</w:t>
      </w:r>
      <w:proofErr w:type="spellEnd"/>
      <w:r>
        <w:rPr>
          <w:sz w:val="20"/>
          <w:szCs w:val="20"/>
          <w:lang w:val="en-GB"/>
        </w:rPr>
        <w:t>, Dermot Brennan, Gloria Helen, Eamon Scully</w:t>
      </w:r>
    </w:p>
    <w:p w:rsidR="00F0578A" w:rsidRDefault="00F0578A" w:rsidP="009F70CD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Carlow:</w:t>
      </w:r>
    </w:p>
    <w:p w:rsidR="00F0578A" w:rsidRDefault="00F0578A" w:rsidP="009F70C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Imelda Keogh, Vanessa Byrne, Christopher Davey</w:t>
      </w:r>
    </w:p>
    <w:p w:rsidR="00F0578A" w:rsidRDefault="00F0578A" w:rsidP="009F70CD">
      <w:pPr>
        <w:rPr>
          <w:b/>
          <w:sz w:val="20"/>
          <w:szCs w:val="20"/>
          <w:lang w:val="en-GB"/>
        </w:rPr>
      </w:pPr>
      <w:r w:rsidRPr="00176638">
        <w:rPr>
          <w:b/>
          <w:sz w:val="20"/>
          <w:szCs w:val="20"/>
          <w:lang w:val="en-GB"/>
        </w:rPr>
        <w:t>Carrick-on-Shannon:</w:t>
      </w:r>
    </w:p>
    <w:p w:rsidR="00F0578A" w:rsidRDefault="00F0578A" w:rsidP="009F70C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Roisin Doyle, Seamus Mullen, Jackie Wallace</w:t>
      </w:r>
    </w:p>
    <w:p w:rsidR="00F0578A" w:rsidRDefault="00F0578A" w:rsidP="009F70CD">
      <w:pPr>
        <w:rPr>
          <w:b/>
          <w:sz w:val="20"/>
          <w:szCs w:val="20"/>
          <w:lang w:val="en-GB"/>
        </w:rPr>
      </w:pPr>
      <w:r w:rsidRPr="007066F9">
        <w:rPr>
          <w:b/>
          <w:sz w:val="20"/>
          <w:szCs w:val="20"/>
          <w:lang w:val="en-GB"/>
        </w:rPr>
        <w:t>Cavan:</w:t>
      </w:r>
    </w:p>
    <w:p w:rsidR="00F0578A" w:rsidRDefault="00F0578A" w:rsidP="009F70C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Oliver Mc Caul, Emma Sutton, Caroline Quinn</w:t>
      </w:r>
    </w:p>
    <w:p w:rsidR="00DD5ABB" w:rsidRDefault="00DD5ABB" w:rsidP="00DD5AB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Clare: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Pauline Nagle, John </w:t>
      </w:r>
      <w:proofErr w:type="spellStart"/>
      <w:r>
        <w:rPr>
          <w:sz w:val="20"/>
          <w:szCs w:val="20"/>
          <w:lang w:val="en-GB"/>
        </w:rPr>
        <w:t>Conneely</w:t>
      </w:r>
      <w:proofErr w:type="spellEnd"/>
      <w:r>
        <w:rPr>
          <w:sz w:val="20"/>
          <w:szCs w:val="20"/>
          <w:lang w:val="en-GB"/>
        </w:rPr>
        <w:t>, Geraldine O’Brien, Jacinta Mc Garry</w:t>
      </w:r>
    </w:p>
    <w:p w:rsidR="00DD5ABB" w:rsidRDefault="00DD5ABB" w:rsidP="00DD5AB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Cork North: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Lorraine </w:t>
      </w:r>
      <w:proofErr w:type="spellStart"/>
      <w:r>
        <w:rPr>
          <w:sz w:val="20"/>
          <w:szCs w:val="20"/>
          <w:lang w:val="en-GB"/>
        </w:rPr>
        <w:t>Mellerick</w:t>
      </w:r>
      <w:proofErr w:type="spellEnd"/>
      <w:r>
        <w:rPr>
          <w:sz w:val="20"/>
          <w:szCs w:val="20"/>
          <w:lang w:val="en-GB"/>
        </w:rPr>
        <w:t xml:space="preserve">, Nancy </w:t>
      </w:r>
      <w:proofErr w:type="spellStart"/>
      <w:r>
        <w:rPr>
          <w:sz w:val="20"/>
          <w:szCs w:val="20"/>
          <w:lang w:val="en-GB"/>
        </w:rPr>
        <w:t>Twomey</w:t>
      </w:r>
      <w:proofErr w:type="spellEnd"/>
      <w:r>
        <w:rPr>
          <w:sz w:val="20"/>
          <w:szCs w:val="20"/>
          <w:lang w:val="en-GB"/>
        </w:rPr>
        <w:t xml:space="preserve">, Maire G Ni </w:t>
      </w:r>
      <w:proofErr w:type="spellStart"/>
      <w:r>
        <w:rPr>
          <w:sz w:val="20"/>
          <w:szCs w:val="20"/>
          <w:lang w:val="en-GB"/>
        </w:rPr>
        <w:t>Chiarba</w:t>
      </w:r>
      <w:proofErr w:type="spellEnd"/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Cork South: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Anne Taylor, John Byrne, Ann Piggott, </w:t>
      </w:r>
      <w:proofErr w:type="spellStart"/>
      <w:r>
        <w:rPr>
          <w:sz w:val="20"/>
          <w:szCs w:val="20"/>
          <w:lang w:val="en-GB"/>
        </w:rPr>
        <w:t>Edel</w:t>
      </w:r>
      <w:proofErr w:type="spellEnd"/>
      <w:r>
        <w:rPr>
          <w:sz w:val="20"/>
          <w:szCs w:val="20"/>
          <w:lang w:val="en-GB"/>
        </w:rPr>
        <w:t xml:space="preserve"> Farrell</w:t>
      </w:r>
    </w:p>
    <w:p w:rsidR="00DD5ABB" w:rsidRDefault="00DD5ABB" w:rsidP="00DD5AB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Desmond: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Christine Fitzgerald, Seamus </w:t>
      </w:r>
      <w:proofErr w:type="spellStart"/>
      <w:r>
        <w:rPr>
          <w:sz w:val="20"/>
          <w:szCs w:val="20"/>
          <w:lang w:val="en-GB"/>
        </w:rPr>
        <w:t>Meskill</w:t>
      </w:r>
      <w:proofErr w:type="spellEnd"/>
      <w:r>
        <w:rPr>
          <w:sz w:val="20"/>
          <w:szCs w:val="20"/>
          <w:lang w:val="en-GB"/>
        </w:rPr>
        <w:t>, Noreen Sheehan, Amelia Fitzgerald</w:t>
      </w:r>
    </w:p>
    <w:p w:rsidR="00DD5ABB" w:rsidRDefault="00DD5ABB" w:rsidP="00DD5AB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Donegal: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Patrick Curley, Michael Doherty, John Lynch, Marina Carlin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Drogheda Sean Higgins: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Raymond Nolan, Louis Callaghan, David </w:t>
      </w:r>
      <w:proofErr w:type="spellStart"/>
      <w:r>
        <w:rPr>
          <w:sz w:val="20"/>
          <w:szCs w:val="20"/>
          <w:lang w:val="en-GB"/>
        </w:rPr>
        <w:t>Kellett</w:t>
      </w:r>
      <w:proofErr w:type="spellEnd"/>
      <w:r>
        <w:rPr>
          <w:sz w:val="20"/>
          <w:szCs w:val="20"/>
          <w:lang w:val="en-GB"/>
        </w:rPr>
        <w:t xml:space="preserve">, David </w:t>
      </w:r>
      <w:proofErr w:type="spellStart"/>
      <w:r>
        <w:rPr>
          <w:sz w:val="20"/>
          <w:szCs w:val="20"/>
          <w:lang w:val="en-GB"/>
        </w:rPr>
        <w:t>Carolan</w:t>
      </w:r>
      <w:proofErr w:type="spellEnd"/>
    </w:p>
    <w:p w:rsidR="00DD5ABB" w:rsidRDefault="00DD5ABB" w:rsidP="00DD5AB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Dublin North 1: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Miriam Duggan, Diarmaid O </w:t>
      </w:r>
      <w:proofErr w:type="spellStart"/>
      <w:r>
        <w:rPr>
          <w:sz w:val="20"/>
          <w:szCs w:val="20"/>
          <w:lang w:val="en-GB"/>
        </w:rPr>
        <w:t>hOgain</w:t>
      </w:r>
      <w:proofErr w:type="spellEnd"/>
      <w:r>
        <w:rPr>
          <w:sz w:val="20"/>
          <w:szCs w:val="20"/>
          <w:lang w:val="en-GB"/>
        </w:rPr>
        <w:t>, Stephen Campion, Emer Brady</w:t>
      </w:r>
    </w:p>
    <w:p w:rsidR="00DD5ABB" w:rsidRDefault="00DD5ABB" w:rsidP="00DD5AB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Dublin North East: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Therese </w:t>
      </w:r>
      <w:proofErr w:type="spellStart"/>
      <w:r>
        <w:rPr>
          <w:sz w:val="20"/>
          <w:szCs w:val="20"/>
          <w:lang w:val="en-GB"/>
        </w:rPr>
        <w:t>Glennon</w:t>
      </w:r>
      <w:proofErr w:type="spellEnd"/>
      <w:r>
        <w:rPr>
          <w:sz w:val="20"/>
          <w:szCs w:val="20"/>
          <w:lang w:val="en-GB"/>
        </w:rPr>
        <w:t>, Mark Walshe, Ciaran Kavanagh</w:t>
      </w:r>
    </w:p>
    <w:p w:rsidR="00DD5ABB" w:rsidRDefault="00DD5ABB" w:rsidP="00DD5AB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Dublin North West: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 xml:space="preserve">Mary </w:t>
      </w:r>
      <w:proofErr w:type="spellStart"/>
      <w:r>
        <w:rPr>
          <w:sz w:val="20"/>
          <w:szCs w:val="20"/>
          <w:lang w:val="en-GB"/>
        </w:rPr>
        <w:t>Ohle</w:t>
      </w:r>
      <w:proofErr w:type="spellEnd"/>
      <w:r>
        <w:rPr>
          <w:sz w:val="20"/>
          <w:szCs w:val="20"/>
          <w:lang w:val="en-GB"/>
        </w:rPr>
        <w:t xml:space="preserve">, Andrew Phelan, Martin Mc </w:t>
      </w:r>
      <w:proofErr w:type="spellStart"/>
      <w:r>
        <w:rPr>
          <w:sz w:val="20"/>
          <w:szCs w:val="20"/>
          <w:lang w:val="en-GB"/>
        </w:rPr>
        <w:t>Mullan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Adrieanne</w:t>
      </w:r>
      <w:proofErr w:type="spellEnd"/>
      <w:r>
        <w:rPr>
          <w:sz w:val="20"/>
          <w:szCs w:val="20"/>
          <w:lang w:val="en-GB"/>
        </w:rPr>
        <w:t xml:space="preserve"> Healy</w:t>
      </w:r>
      <w:r>
        <w:rPr>
          <w:sz w:val="20"/>
          <w:szCs w:val="20"/>
          <w:lang w:val="en-GB"/>
        </w:rPr>
        <w:br/>
      </w:r>
      <w:r>
        <w:rPr>
          <w:b/>
          <w:sz w:val="20"/>
          <w:szCs w:val="20"/>
          <w:lang w:val="en-GB"/>
        </w:rPr>
        <w:t>Dublin North Central: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Thomas McCarthy, Ms Natalie Doyle Bradley</w:t>
      </w:r>
    </w:p>
    <w:p w:rsidR="00DD5ABB" w:rsidRDefault="00DD5ABB" w:rsidP="00DD5AB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Dublin South 1: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Chris Halligan, Maura </w:t>
      </w:r>
      <w:proofErr w:type="spellStart"/>
      <w:r>
        <w:rPr>
          <w:sz w:val="20"/>
          <w:szCs w:val="20"/>
          <w:lang w:val="en-GB"/>
        </w:rPr>
        <w:t>McCaul</w:t>
      </w:r>
      <w:proofErr w:type="spellEnd"/>
      <w:r>
        <w:rPr>
          <w:sz w:val="20"/>
          <w:szCs w:val="20"/>
          <w:lang w:val="en-GB"/>
        </w:rPr>
        <w:t>, Philip Irwin, Edward Noonan</w:t>
      </w:r>
      <w:r>
        <w:rPr>
          <w:sz w:val="20"/>
          <w:szCs w:val="20"/>
          <w:lang w:val="en-GB"/>
        </w:rPr>
        <w:br/>
      </w:r>
      <w:r>
        <w:rPr>
          <w:b/>
          <w:sz w:val="20"/>
          <w:szCs w:val="20"/>
          <w:lang w:val="en-GB"/>
        </w:rPr>
        <w:t>Dublin South 2: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John </w:t>
      </w:r>
      <w:proofErr w:type="spellStart"/>
      <w:r>
        <w:rPr>
          <w:sz w:val="20"/>
          <w:szCs w:val="20"/>
          <w:lang w:val="en-GB"/>
        </w:rPr>
        <w:t>Keville</w:t>
      </w:r>
      <w:proofErr w:type="spellEnd"/>
      <w:r>
        <w:rPr>
          <w:sz w:val="20"/>
          <w:szCs w:val="20"/>
          <w:lang w:val="en-GB"/>
        </w:rPr>
        <w:t>, Chris Hind, David Murphy, Sandra Fay</w:t>
      </w:r>
    </w:p>
    <w:p w:rsidR="00DD5ABB" w:rsidRDefault="00DD5ABB" w:rsidP="00DD5AB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Dublin South Central: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James </w:t>
      </w:r>
      <w:proofErr w:type="spellStart"/>
      <w:r>
        <w:rPr>
          <w:sz w:val="20"/>
          <w:szCs w:val="20"/>
          <w:lang w:val="en-GB"/>
        </w:rPr>
        <w:t>Breslin</w:t>
      </w:r>
      <w:proofErr w:type="spellEnd"/>
      <w:r>
        <w:rPr>
          <w:sz w:val="20"/>
          <w:szCs w:val="20"/>
          <w:lang w:val="en-GB"/>
        </w:rPr>
        <w:t xml:space="preserve">, Sinead Corkery, Sean O’Malley 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Dublin South County: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Keith Cassidy, Sean O’Neill, Trevor Murray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Dublin South West: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John Woods, Edward O’Byrne, Stephen Burns</w:t>
      </w:r>
      <w:r>
        <w:rPr>
          <w:sz w:val="20"/>
          <w:szCs w:val="20"/>
          <w:lang w:val="en-GB"/>
        </w:rPr>
        <w:tab/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Dundalk: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Helen Mc </w:t>
      </w:r>
      <w:proofErr w:type="spellStart"/>
      <w:r>
        <w:rPr>
          <w:sz w:val="20"/>
          <w:szCs w:val="20"/>
          <w:lang w:val="en-GB"/>
        </w:rPr>
        <w:t>Keown</w:t>
      </w:r>
      <w:proofErr w:type="spellEnd"/>
      <w:r>
        <w:rPr>
          <w:sz w:val="20"/>
          <w:szCs w:val="20"/>
          <w:lang w:val="en-GB"/>
        </w:rPr>
        <w:t xml:space="preserve">, Denyse Hughes, Elizabeth </w:t>
      </w:r>
      <w:proofErr w:type="spellStart"/>
      <w:r>
        <w:rPr>
          <w:sz w:val="20"/>
          <w:szCs w:val="20"/>
          <w:lang w:val="en-GB"/>
        </w:rPr>
        <w:t>Mulroy</w:t>
      </w:r>
      <w:proofErr w:type="spellEnd"/>
    </w:p>
    <w:p w:rsidR="00DD5ABB" w:rsidRDefault="00DD5ABB" w:rsidP="00DD5ABB">
      <w:pPr>
        <w:rPr>
          <w:b/>
          <w:sz w:val="20"/>
          <w:szCs w:val="20"/>
          <w:lang w:val="en-GB"/>
        </w:rPr>
      </w:pPr>
      <w:proofErr w:type="spellStart"/>
      <w:r>
        <w:rPr>
          <w:b/>
          <w:sz w:val="20"/>
          <w:szCs w:val="20"/>
          <w:lang w:val="en-GB"/>
        </w:rPr>
        <w:t>Dungarvan</w:t>
      </w:r>
      <w:proofErr w:type="spellEnd"/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Padraig Mac </w:t>
      </w:r>
      <w:proofErr w:type="spellStart"/>
      <w:r>
        <w:rPr>
          <w:sz w:val="20"/>
          <w:szCs w:val="20"/>
          <w:lang w:val="en-GB"/>
        </w:rPr>
        <w:t>Craith</w:t>
      </w:r>
      <w:proofErr w:type="spellEnd"/>
      <w:r>
        <w:rPr>
          <w:sz w:val="20"/>
          <w:szCs w:val="20"/>
          <w:lang w:val="en-GB"/>
        </w:rPr>
        <w:t xml:space="preserve">, Liam </w:t>
      </w:r>
      <w:proofErr w:type="spellStart"/>
      <w:r>
        <w:rPr>
          <w:sz w:val="20"/>
          <w:szCs w:val="20"/>
          <w:lang w:val="en-GB"/>
        </w:rPr>
        <w:t>O’Mahony</w:t>
      </w:r>
      <w:proofErr w:type="spellEnd"/>
      <w:r>
        <w:rPr>
          <w:sz w:val="20"/>
          <w:szCs w:val="20"/>
          <w:lang w:val="en-GB"/>
        </w:rPr>
        <w:t>, Patrick Knightly, Michael McGrath</w:t>
      </w:r>
    </w:p>
    <w:p w:rsidR="00DD5ABB" w:rsidRDefault="00DD5ABB" w:rsidP="00DD5ABB">
      <w:pPr>
        <w:rPr>
          <w:bCs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Dun Laoghaire: </w:t>
      </w:r>
      <w:r>
        <w:rPr>
          <w:bCs/>
          <w:sz w:val="20"/>
          <w:szCs w:val="20"/>
          <w:lang w:val="en-GB"/>
        </w:rPr>
        <w:t>Pauline O’Toole</w:t>
      </w:r>
    </w:p>
    <w:p w:rsidR="00DD5ABB" w:rsidRDefault="00DD5ABB" w:rsidP="00DD5AB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East Cork: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John Hurley, Marina Cusack, Margaret Fitzpatrick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East Galway: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Greg Mannion, Helena </w:t>
      </w:r>
      <w:proofErr w:type="spellStart"/>
      <w:r>
        <w:rPr>
          <w:sz w:val="20"/>
          <w:szCs w:val="20"/>
          <w:lang w:val="en-GB"/>
        </w:rPr>
        <w:t>Cunniffe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Aodan</w:t>
      </w:r>
      <w:proofErr w:type="spellEnd"/>
      <w:r>
        <w:rPr>
          <w:sz w:val="20"/>
          <w:szCs w:val="20"/>
          <w:lang w:val="en-GB"/>
        </w:rPr>
        <w:t xml:space="preserve"> Mac </w:t>
      </w:r>
      <w:proofErr w:type="spellStart"/>
      <w:r>
        <w:rPr>
          <w:sz w:val="20"/>
          <w:szCs w:val="20"/>
          <w:lang w:val="en-GB"/>
        </w:rPr>
        <w:t>Carthaigh</w:t>
      </w:r>
      <w:proofErr w:type="spellEnd"/>
    </w:p>
    <w:p w:rsidR="00DD5ABB" w:rsidRDefault="00DD5ABB" w:rsidP="00DD5AB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East Mayo: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James </w:t>
      </w:r>
      <w:proofErr w:type="spellStart"/>
      <w:r>
        <w:rPr>
          <w:sz w:val="20"/>
          <w:szCs w:val="20"/>
          <w:lang w:val="en-GB"/>
        </w:rPr>
        <w:t>Howley</w:t>
      </w:r>
      <w:proofErr w:type="spellEnd"/>
      <w:r>
        <w:rPr>
          <w:sz w:val="20"/>
          <w:szCs w:val="20"/>
          <w:lang w:val="en-GB"/>
        </w:rPr>
        <w:t>, Stacey Walsh Mc Dermott</w:t>
      </w:r>
    </w:p>
    <w:p w:rsidR="00DD5ABB" w:rsidRDefault="00DD5ABB" w:rsidP="00DD5ABB">
      <w:pPr>
        <w:rPr>
          <w:sz w:val="20"/>
          <w:szCs w:val="20"/>
          <w:lang w:val="en-GB"/>
        </w:rPr>
      </w:pPr>
      <w:proofErr w:type="spellStart"/>
      <w:r>
        <w:rPr>
          <w:b/>
          <w:sz w:val="20"/>
          <w:szCs w:val="20"/>
          <w:lang w:val="en-GB"/>
        </w:rPr>
        <w:t>Enniscorthy</w:t>
      </w:r>
      <w:proofErr w:type="spellEnd"/>
      <w:r>
        <w:rPr>
          <w:b/>
          <w:sz w:val="20"/>
          <w:szCs w:val="20"/>
          <w:lang w:val="en-GB"/>
        </w:rPr>
        <w:t>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David Flynn, Eoin </w:t>
      </w:r>
      <w:proofErr w:type="spellStart"/>
      <w:r>
        <w:rPr>
          <w:sz w:val="20"/>
          <w:szCs w:val="20"/>
          <w:lang w:val="en-GB"/>
        </w:rPr>
        <w:t>O’hAodha</w:t>
      </w:r>
      <w:proofErr w:type="spellEnd"/>
      <w:r>
        <w:rPr>
          <w:sz w:val="20"/>
          <w:szCs w:val="20"/>
          <w:lang w:val="en-GB"/>
        </w:rPr>
        <w:t>, Siobhan Mc Cormack</w:t>
      </w:r>
    </w:p>
    <w:p w:rsidR="00DD5ABB" w:rsidRDefault="00DD5ABB" w:rsidP="00DD5AB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Fermoy:</w:t>
      </w:r>
    </w:p>
    <w:p w:rsidR="00DD5ABB" w:rsidRDefault="00DD5ABB" w:rsidP="00DD5ABB">
      <w:pPr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Margaret Kent, Richard Terry, Bernadette </w:t>
      </w:r>
      <w:proofErr w:type="spellStart"/>
      <w:r>
        <w:rPr>
          <w:sz w:val="20"/>
          <w:szCs w:val="20"/>
          <w:lang w:val="en-GB"/>
        </w:rPr>
        <w:t>Fennessey</w:t>
      </w:r>
      <w:proofErr w:type="spellEnd"/>
      <w:r>
        <w:rPr>
          <w:sz w:val="20"/>
          <w:szCs w:val="20"/>
          <w:lang w:val="en-GB"/>
        </w:rPr>
        <w:br/>
      </w:r>
      <w:r>
        <w:rPr>
          <w:b/>
          <w:sz w:val="20"/>
          <w:szCs w:val="20"/>
          <w:lang w:val="en-GB"/>
        </w:rPr>
        <w:t>Fingal: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Seamus Keane, Edward Byrne, Evelyn Lee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Galway: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Niall </w:t>
      </w:r>
      <w:proofErr w:type="spellStart"/>
      <w:r>
        <w:rPr>
          <w:sz w:val="20"/>
          <w:szCs w:val="20"/>
          <w:lang w:val="en-GB"/>
        </w:rPr>
        <w:t>Duddy</w:t>
      </w:r>
      <w:proofErr w:type="spellEnd"/>
      <w:r>
        <w:rPr>
          <w:sz w:val="20"/>
          <w:szCs w:val="20"/>
          <w:lang w:val="en-GB"/>
        </w:rPr>
        <w:t xml:space="preserve">, Richard Bell, Sarah </w:t>
      </w:r>
      <w:proofErr w:type="spellStart"/>
      <w:r>
        <w:rPr>
          <w:sz w:val="20"/>
          <w:szCs w:val="20"/>
          <w:lang w:val="en-GB"/>
        </w:rPr>
        <w:t>Withero</w:t>
      </w:r>
      <w:proofErr w:type="spellEnd"/>
      <w:r>
        <w:rPr>
          <w:sz w:val="20"/>
          <w:szCs w:val="20"/>
          <w:lang w:val="en-GB"/>
        </w:rPr>
        <w:t>, Paul Glynn</w:t>
      </w:r>
    </w:p>
    <w:p w:rsidR="00DD5ABB" w:rsidRDefault="00DD5ABB" w:rsidP="00DD5ABB">
      <w:pPr>
        <w:keepNext/>
        <w:outlineLvl w:val="0"/>
        <w:rPr>
          <w:b/>
          <w:bCs/>
          <w:sz w:val="20"/>
          <w:szCs w:val="20"/>
          <w:lang w:val="en-GB"/>
        </w:rPr>
      </w:pPr>
      <w:proofErr w:type="spellStart"/>
      <w:r>
        <w:rPr>
          <w:b/>
          <w:bCs/>
          <w:sz w:val="20"/>
          <w:szCs w:val="20"/>
          <w:lang w:val="en-GB"/>
        </w:rPr>
        <w:t>Iar</w:t>
      </w:r>
      <w:proofErr w:type="spellEnd"/>
      <w:r>
        <w:rPr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b/>
          <w:bCs/>
          <w:sz w:val="20"/>
          <w:szCs w:val="20"/>
          <w:lang w:val="en-GB"/>
        </w:rPr>
        <w:t>Thuaisceart</w:t>
      </w:r>
      <w:proofErr w:type="spellEnd"/>
      <w:r>
        <w:rPr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b/>
          <w:bCs/>
          <w:sz w:val="20"/>
          <w:szCs w:val="20"/>
          <w:lang w:val="en-GB"/>
        </w:rPr>
        <w:t>Thir</w:t>
      </w:r>
      <w:proofErr w:type="spellEnd"/>
      <w:r>
        <w:rPr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b/>
          <w:bCs/>
          <w:sz w:val="20"/>
          <w:szCs w:val="20"/>
          <w:lang w:val="en-GB"/>
        </w:rPr>
        <w:t>Chonaill</w:t>
      </w:r>
      <w:proofErr w:type="spellEnd"/>
      <w:r>
        <w:rPr>
          <w:b/>
          <w:bCs/>
          <w:sz w:val="20"/>
          <w:szCs w:val="20"/>
          <w:lang w:val="en-GB"/>
        </w:rPr>
        <w:t>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Helen Moran, </w:t>
      </w:r>
      <w:proofErr w:type="spellStart"/>
      <w:r>
        <w:rPr>
          <w:sz w:val="20"/>
          <w:szCs w:val="20"/>
          <w:lang w:val="en-GB"/>
        </w:rPr>
        <w:t>Dearbhla</w:t>
      </w:r>
      <w:proofErr w:type="spellEnd"/>
      <w:r>
        <w:rPr>
          <w:sz w:val="20"/>
          <w:szCs w:val="20"/>
          <w:lang w:val="en-GB"/>
        </w:rPr>
        <w:t xml:space="preserve"> Fox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Kerry: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Donal </w:t>
      </w:r>
      <w:proofErr w:type="spellStart"/>
      <w:r>
        <w:rPr>
          <w:sz w:val="20"/>
          <w:szCs w:val="20"/>
          <w:lang w:val="en-GB"/>
        </w:rPr>
        <w:t>Cremin</w:t>
      </w:r>
      <w:proofErr w:type="spellEnd"/>
      <w:r>
        <w:rPr>
          <w:sz w:val="20"/>
          <w:szCs w:val="20"/>
          <w:lang w:val="en-GB"/>
        </w:rPr>
        <w:t>, John O’Donovan, Kay Bunce, Gavin Daly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Kildare: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Padraig Murphy, Eamon Ryan, Adrian </w:t>
      </w:r>
      <w:proofErr w:type="spellStart"/>
      <w:r>
        <w:rPr>
          <w:sz w:val="20"/>
          <w:szCs w:val="20"/>
          <w:lang w:val="en-GB"/>
        </w:rPr>
        <w:t>Guinan</w:t>
      </w:r>
      <w:proofErr w:type="spellEnd"/>
      <w:r>
        <w:rPr>
          <w:sz w:val="20"/>
          <w:szCs w:val="20"/>
          <w:lang w:val="en-GB"/>
        </w:rPr>
        <w:t>, Karl Whelan</w:t>
      </w:r>
    </w:p>
    <w:p w:rsidR="00DD5ABB" w:rsidRDefault="00DD5ABB" w:rsidP="00DD5AB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Kilkenny: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Fergal Canton, Robert Chaney, Emma </w:t>
      </w:r>
      <w:proofErr w:type="spellStart"/>
      <w:r>
        <w:rPr>
          <w:sz w:val="20"/>
          <w:szCs w:val="20"/>
          <w:lang w:val="en-GB"/>
        </w:rPr>
        <w:t>Raggett</w:t>
      </w:r>
      <w:proofErr w:type="spellEnd"/>
    </w:p>
    <w:p w:rsidR="00DD5ABB" w:rsidRDefault="00DD5ABB" w:rsidP="00DD5AB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Laois: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Kevin </w:t>
      </w:r>
      <w:proofErr w:type="spellStart"/>
      <w:r>
        <w:rPr>
          <w:sz w:val="20"/>
          <w:szCs w:val="20"/>
          <w:lang w:val="en-GB"/>
        </w:rPr>
        <w:t>Dunphy</w:t>
      </w:r>
      <w:proofErr w:type="spellEnd"/>
      <w:r>
        <w:rPr>
          <w:sz w:val="20"/>
          <w:szCs w:val="20"/>
          <w:lang w:val="en-GB"/>
        </w:rPr>
        <w:t>, Peter Masterson, Eamon Dennehy, Colm O’Toole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Limerick North: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Joan </w:t>
      </w:r>
      <w:proofErr w:type="spellStart"/>
      <w:r>
        <w:rPr>
          <w:sz w:val="20"/>
          <w:szCs w:val="20"/>
          <w:lang w:val="en-GB"/>
        </w:rPr>
        <w:t>Carr</w:t>
      </w:r>
      <w:proofErr w:type="spellEnd"/>
      <w:r>
        <w:rPr>
          <w:sz w:val="20"/>
          <w:szCs w:val="20"/>
          <w:lang w:val="en-GB"/>
        </w:rPr>
        <w:t>, Veronica Lavin, Eimear Holly</w:t>
      </w:r>
      <w:r>
        <w:rPr>
          <w:sz w:val="20"/>
          <w:szCs w:val="20"/>
          <w:lang w:val="en-GB"/>
        </w:rPr>
        <w:br w:type="page"/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lastRenderedPageBreak/>
        <w:t>Limerick South: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Mary Hussey-</w:t>
      </w:r>
      <w:proofErr w:type="spellStart"/>
      <w:r>
        <w:rPr>
          <w:sz w:val="20"/>
          <w:szCs w:val="20"/>
          <w:lang w:val="en-GB"/>
        </w:rPr>
        <w:t>Shee</w:t>
      </w:r>
      <w:proofErr w:type="spellEnd"/>
      <w:r>
        <w:rPr>
          <w:sz w:val="20"/>
          <w:szCs w:val="20"/>
          <w:lang w:val="en-GB"/>
        </w:rPr>
        <w:t>, Johanna Healy, Valerie O’Shea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Longford: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William O’Meara, </w:t>
      </w:r>
      <w:proofErr w:type="spellStart"/>
      <w:r>
        <w:rPr>
          <w:sz w:val="20"/>
          <w:szCs w:val="20"/>
          <w:lang w:val="en-GB"/>
        </w:rPr>
        <w:t>Padraic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McWeeney</w:t>
      </w:r>
      <w:proofErr w:type="spellEnd"/>
      <w:r>
        <w:rPr>
          <w:sz w:val="20"/>
          <w:szCs w:val="20"/>
          <w:lang w:val="en-GB"/>
        </w:rPr>
        <w:t xml:space="preserve">, James </w:t>
      </w:r>
      <w:proofErr w:type="spellStart"/>
      <w:r>
        <w:rPr>
          <w:sz w:val="20"/>
          <w:szCs w:val="20"/>
          <w:lang w:val="en-GB"/>
        </w:rPr>
        <w:t>Gacquin</w:t>
      </w:r>
      <w:proofErr w:type="spellEnd"/>
    </w:p>
    <w:p w:rsidR="00DD5ABB" w:rsidRDefault="00DD5ABB" w:rsidP="00DD5AB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Monaghan: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Pat </w:t>
      </w:r>
      <w:proofErr w:type="spellStart"/>
      <w:r>
        <w:rPr>
          <w:sz w:val="20"/>
          <w:szCs w:val="20"/>
          <w:lang w:val="en-GB"/>
        </w:rPr>
        <w:t>Deery</w:t>
      </w:r>
      <w:proofErr w:type="spellEnd"/>
      <w:r>
        <w:rPr>
          <w:sz w:val="20"/>
          <w:szCs w:val="20"/>
          <w:lang w:val="en-GB"/>
        </w:rPr>
        <w:t xml:space="preserve">, Andrew Mayne, Enda </w:t>
      </w:r>
      <w:proofErr w:type="spellStart"/>
      <w:r>
        <w:rPr>
          <w:sz w:val="20"/>
          <w:szCs w:val="20"/>
          <w:lang w:val="en-GB"/>
        </w:rPr>
        <w:t>Tourish</w:t>
      </w:r>
      <w:proofErr w:type="spellEnd"/>
    </w:p>
    <w:p w:rsidR="00DD5ABB" w:rsidRDefault="00DD5ABB" w:rsidP="00DD5AB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Mullingar: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Peter </w:t>
      </w:r>
      <w:proofErr w:type="spellStart"/>
      <w:r>
        <w:rPr>
          <w:sz w:val="20"/>
          <w:szCs w:val="20"/>
          <w:lang w:val="en-GB"/>
        </w:rPr>
        <w:t>Keaney</w:t>
      </w:r>
      <w:proofErr w:type="spellEnd"/>
      <w:r>
        <w:rPr>
          <w:sz w:val="20"/>
          <w:szCs w:val="20"/>
          <w:lang w:val="en-GB"/>
        </w:rPr>
        <w:t xml:space="preserve">, Gavan </w:t>
      </w:r>
      <w:proofErr w:type="spellStart"/>
      <w:r>
        <w:rPr>
          <w:sz w:val="20"/>
          <w:szCs w:val="20"/>
          <w:lang w:val="en-GB"/>
        </w:rPr>
        <w:t>Kierans</w:t>
      </w:r>
      <w:proofErr w:type="spellEnd"/>
      <w:r>
        <w:rPr>
          <w:sz w:val="20"/>
          <w:szCs w:val="20"/>
          <w:lang w:val="en-GB"/>
        </w:rPr>
        <w:t>, Robert Masterson, Laura O’Toole</w:t>
      </w:r>
    </w:p>
    <w:p w:rsidR="00DD5ABB" w:rsidRDefault="00DD5ABB" w:rsidP="00DD5AB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Navan: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Martin </w:t>
      </w:r>
      <w:proofErr w:type="spellStart"/>
      <w:r>
        <w:rPr>
          <w:sz w:val="20"/>
          <w:szCs w:val="20"/>
          <w:lang w:val="en-GB"/>
        </w:rPr>
        <w:t>Cunniffe</w:t>
      </w:r>
      <w:proofErr w:type="spellEnd"/>
      <w:r>
        <w:rPr>
          <w:sz w:val="20"/>
          <w:szCs w:val="20"/>
          <w:lang w:val="en-GB"/>
        </w:rPr>
        <w:t xml:space="preserve">, Liam Mc Hugh, Mary </w:t>
      </w:r>
      <w:proofErr w:type="spellStart"/>
      <w:r>
        <w:rPr>
          <w:sz w:val="20"/>
          <w:szCs w:val="20"/>
          <w:lang w:val="en-GB"/>
        </w:rPr>
        <w:t>Mullaghy</w:t>
      </w:r>
      <w:proofErr w:type="spellEnd"/>
    </w:p>
    <w:p w:rsidR="00DD5ABB" w:rsidRDefault="00DD5ABB" w:rsidP="00DD5ABB">
      <w:pPr>
        <w:rPr>
          <w:b/>
          <w:sz w:val="20"/>
          <w:szCs w:val="20"/>
          <w:lang w:val="en-GB"/>
        </w:rPr>
      </w:pPr>
      <w:proofErr w:type="spellStart"/>
      <w:r>
        <w:rPr>
          <w:b/>
          <w:sz w:val="20"/>
          <w:szCs w:val="20"/>
          <w:lang w:val="en-GB"/>
        </w:rPr>
        <w:t>Nenagh</w:t>
      </w:r>
      <w:proofErr w:type="spellEnd"/>
      <w:r>
        <w:rPr>
          <w:b/>
          <w:sz w:val="20"/>
          <w:szCs w:val="20"/>
          <w:lang w:val="en-GB"/>
        </w:rPr>
        <w:t>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Eugene Grace, </w:t>
      </w:r>
      <w:proofErr w:type="spellStart"/>
      <w:r>
        <w:rPr>
          <w:sz w:val="20"/>
          <w:szCs w:val="20"/>
          <w:lang w:val="en-GB"/>
        </w:rPr>
        <w:t>Granu</w:t>
      </w:r>
      <w:proofErr w:type="spellEnd"/>
      <w:r>
        <w:rPr>
          <w:sz w:val="20"/>
          <w:szCs w:val="20"/>
          <w:lang w:val="en-GB"/>
        </w:rPr>
        <w:t xml:space="preserve"> Dwyer, Sinead Kent</w:t>
      </w:r>
    </w:p>
    <w:p w:rsidR="00DD5ABB" w:rsidRDefault="00DD5ABB" w:rsidP="00DD5AB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New Ross: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Jacqueline Mc </w:t>
      </w:r>
      <w:proofErr w:type="spellStart"/>
      <w:r>
        <w:rPr>
          <w:sz w:val="20"/>
          <w:szCs w:val="20"/>
          <w:lang w:val="en-GB"/>
        </w:rPr>
        <w:t>Kevitt</w:t>
      </w:r>
      <w:proofErr w:type="spellEnd"/>
      <w:r>
        <w:rPr>
          <w:sz w:val="20"/>
          <w:szCs w:val="20"/>
          <w:lang w:val="en-GB"/>
        </w:rPr>
        <w:t>, Eamonn Daly, Shane Curran</w:t>
      </w:r>
    </w:p>
    <w:p w:rsidR="00DD5ABB" w:rsidRDefault="00DD5ABB" w:rsidP="00DD5AB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Roscrea: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Johanna Brophy, Maire Cleary</w:t>
      </w:r>
    </w:p>
    <w:p w:rsidR="00DD5ABB" w:rsidRDefault="00DD5ABB" w:rsidP="00DD5AB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Sligo: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Ann McKiernan, James Staunton, Caroline </w:t>
      </w:r>
      <w:proofErr w:type="spellStart"/>
      <w:r>
        <w:rPr>
          <w:sz w:val="20"/>
          <w:szCs w:val="20"/>
          <w:lang w:val="en-GB"/>
        </w:rPr>
        <w:t>Carr</w:t>
      </w:r>
      <w:proofErr w:type="spellEnd"/>
      <w:r>
        <w:rPr>
          <w:sz w:val="20"/>
          <w:szCs w:val="20"/>
          <w:lang w:val="en-GB"/>
        </w:rPr>
        <w:t xml:space="preserve">, Edmund </w:t>
      </w:r>
      <w:proofErr w:type="spellStart"/>
      <w:r>
        <w:rPr>
          <w:sz w:val="20"/>
          <w:szCs w:val="20"/>
          <w:lang w:val="en-GB"/>
        </w:rPr>
        <w:t>Keneally</w:t>
      </w:r>
      <w:proofErr w:type="spellEnd"/>
    </w:p>
    <w:p w:rsidR="00DD5ABB" w:rsidRDefault="00DD5ABB" w:rsidP="00DD5ABB">
      <w:pPr>
        <w:rPr>
          <w:b/>
          <w:sz w:val="20"/>
          <w:szCs w:val="20"/>
          <w:lang w:val="en-GB"/>
        </w:rPr>
      </w:pPr>
      <w:proofErr w:type="spellStart"/>
      <w:r>
        <w:rPr>
          <w:b/>
          <w:sz w:val="20"/>
          <w:szCs w:val="20"/>
          <w:lang w:val="en-GB"/>
        </w:rPr>
        <w:t>Stillorgan</w:t>
      </w:r>
      <w:proofErr w:type="spellEnd"/>
      <w:r>
        <w:rPr>
          <w:b/>
          <w:sz w:val="20"/>
          <w:szCs w:val="20"/>
          <w:lang w:val="en-GB"/>
        </w:rPr>
        <w:t>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Ciara Kinsella, Catherine </w:t>
      </w:r>
      <w:proofErr w:type="spellStart"/>
      <w:r>
        <w:rPr>
          <w:sz w:val="20"/>
          <w:szCs w:val="20"/>
          <w:lang w:val="en-GB"/>
        </w:rPr>
        <w:t>Shevlin</w:t>
      </w:r>
      <w:proofErr w:type="spellEnd"/>
      <w:r>
        <w:rPr>
          <w:sz w:val="20"/>
          <w:szCs w:val="20"/>
          <w:lang w:val="en-GB"/>
        </w:rPr>
        <w:t>, Helen O’Reilly</w:t>
      </w:r>
    </w:p>
    <w:p w:rsidR="00DD5ABB" w:rsidRDefault="00DD5ABB" w:rsidP="00DD5AB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Tipperary: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Siobhan Peters, Fiona Bolger, </w:t>
      </w:r>
      <w:proofErr w:type="spellStart"/>
      <w:r>
        <w:rPr>
          <w:sz w:val="20"/>
          <w:szCs w:val="20"/>
          <w:lang w:val="en-GB"/>
        </w:rPr>
        <w:t>Gerada</w:t>
      </w:r>
      <w:proofErr w:type="spellEnd"/>
      <w:r>
        <w:rPr>
          <w:sz w:val="20"/>
          <w:szCs w:val="20"/>
          <w:lang w:val="en-GB"/>
        </w:rPr>
        <w:t xml:space="preserve"> Barry-Lavin, Janet De Souza</w:t>
      </w:r>
    </w:p>
    <w:p w:rsidR="00DD5ABB" w:rsidRDefault="00DD5ABB" w:rsidP="00DD5ABB">
      <w:pPr>
        <w:rPr>
          <w:sz w:val="20"/>
          <w:szCs w:val="20"/>
          <w:lang w:val="en-GB"/>
        </w:rPr>
      </w:pPr>
      <w:proofErr w:type="spellStart"/>
      <w:r>
        <w:rPr>
          <w:b/>
          <w:sz w:val="20"/>
          <w:szCs w:val="20"/>
          <w:lang w:val="en-GB"/>
        </w:rPr>
        <w:t>Tuam</w:t>
      </w:r>
      <w:proofErr w:type="spellEnd"/>
      <w:r>
        <w:rPr>
          <w:b/>
          <w:sz w:val="20"/>
          <w:szCs w:val="20"/>
          <w:lang w:val="en-GB"/>
        </w:rPr>
        <w:t>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Margaret </w:t>
      </w:r>
      <w:proofErr w:type="spellStart"/>
      <w:r>
        <w:rPr>
          <w:sz w:val="20"/>
          <w:szCs w:val="20"/>
          <w:lang w:val="en-GB"/>
        </w:rPr>
        <w:t>McGagh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Cathal</w:t>
      </w:r>
      <w:proofErr w:type="spellEnd"/>
      <w:r>
        <w:rPr>
          <w:sz w:val="20"/>
          <w:szCs w:val="20"/>
          <w:lang w:val="en-GB"/>
        </w:rPr>
        <w:t xml:space="preserve"> McGinn, Noelle Moran </w:t>
      </w:r>
    </w:p>
    <w:p w:rsidR="00DD5ABB" w:rsidRDefault="00DD5ABB" w:rsidP="00DD5ABB">
      <w:pPr>
        <w:rPr>
          <w:b/>
          <w:sz w:val="20"/>
          <w:szCs w:val="20"/>
          <w:lang w:val="en-GB"/>
        </w:rPr>
      </w:pPr>
      <w:proofErr w:type="spellStart"/>
      <w:r>
        <w:rPr>
          <w:b/>
          <w:sz w:val="20"/>
          <w:szCs w:val="20"/>
          <w:lang w:val="en-GB"/>
        </w:rPr>
        <w:t>Tullamore</w:t>
      </w:r>
      <w:proofErr w:type="spellEnd"/>
      <w:r>
        <w:rPr>
          <w:b/>
          <w:sz w:val="20"/>
          <w:szCs w:val="20"/>
          <w:lang w:val="en-GB"/>
        </w:rPr>
        <w:t>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Richard Egan, Catherine Dolan, </w:t>
      </w:r>
      <w:proofErr w:type="spellStart"/>
      <w:r>
        <w:rPr>
          <w:sz w:val="20"/>
          <w:szCs w:val="20"/>
          <w:lang w:val="en-GB"/>
        </w:rPr>
        <w:t>Particia</w:t>
      </w:r>
      <w:proofErr w:type="spellEnd"/>
      <w:r>
        <w:rPr>
          <w:sz w:val="20"/>
          <w:szCs w:val="20"/>
          <w:lang w:val="en-GB"/>
        </w:rPr>
        <w:t xml:space="preserve"> Griffin</w:t>
      </w:r>
    </w:p>
    <w:p w:rsidR="00DD5ABB" w:rsidRDefault="00DD5ABB" w:rsidP="00DD5AB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Waterford: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Joan </w:t>
      </w:r>
      <w:proofErr w:type="spellStart"/>
      <w:r>
        <w:rPr>
          <w:sz w:val="20"/>
          <w:szCs w:val="20"/>
          <w:lang w:val="en-GB"/>
        </w:rPr>
        <w:t>Glasheen</w:t>
      </w:r>
      <w:proofErr w:type="spellEnd"/>
      <w:r>
        <w:rPr>
          <w:sz w:val="20"/>
          <w:szCs w:val="20"/>
          <w:lang w:val="en-GB"/>
        </w:rPr>
        <w:t>, Gerard Hanlon, Nora Donovan, Paul O’Reilly</w:t>
      </w:r>
    </w:p>
    <w:p w:rsidR="00DD5ABB" w:rsidRDefault="00DD5ABB" w:rsidP="00DD5AB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West Limerick: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Michael Fitzgerald, Matthew O Connor, Michael Mc Mahon</w:t>
      </w:r>
    </w:p>
    <w:p w:rsidR="00DD5ABB" w:rsidRDefault="00DD5ABB" w:rsidP="00DD5ABB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West Mayo: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Niamh Loftus, Jean Bourke, Geraldine O’Loughlin, Orla O’Callaghan, Joe Daly</w:t>
      </w:r>
    </w:p>
    <w:p w:rsidR="00DD5ABB" w:rsidRDefault="00DD5ABB" w:rsidP="00DD5AB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West Waterford: </w:t>
      </w:r>
      <w:r>
        <w:rPr>
          <w:bCs/>
          <w:sz w:val="20"/>
          <w:szCs w:val="20"/>
          <w:lang w:val="en-GB"/>
        </w:rPr>
        <w:t xml:space="preserve"> Ann Bennett</w:t>
      </w:r>
    </w:p>
    <w:p w:rsidR="00DD5ABB" w:rsidRDefault="00DD5ABB" w:rsidP="00DD5AB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Wexford Tony Boland: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Martin Francis, Brigid Power, Deidre MacDonald, Lorna Kearney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Wicklow:</w:t>
      </w:r>
    </w:p>
    <w:p w:rsidR="00DD5ABB" w:rsidRDefault="00DD5ABB" w:rsidP="00DD5AB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Raymond St. John, Declan Mc </w:t>
      </w:r>
      <w:proofErr w:type="spellStart"/>
      <w:r>
        <w:rPr>
          <w:sz w:val="20"/>
          <w:szCs w:val="20"/>
          <w:lang w:val="en-GB"/>
        </w:rPr>
        <w:t>Inerney</w:t>
      </w:r>
      <w:proofErr w:type="spellEnd"/>
      <w:r>
        <w:rPr>
          <w:sz w:val="20"/>
          <w:szCs w:val="20"/>
          <w:lang w:val="en-GB"/>
        </w:rPr>
        <w:t xml:space="preserve">, Ciaran O </w:t>
      </w:r>
      <w:proofErr w:type="spellStart"/>
      <w:r>
        <w:rPr>
          <w:sz w:val="20"/>
          <w:szCs w:val="20"/>
          <w:lang w:val="en-GB"/>
        </w:rPr>
        <w:t>Muirgheasa</w:t>
      </w:r>
      <w:proofErr w:type="spellEnd"/>
      <w:r>
        <w:rPr>
          <w:sz w:val="20"/>
          <w:szCs w:val="20"/>
          <w:lang w:val="en-GB"/>
        </w:rPr>
        <w:t>, Brian Reid</w:t>
      </w:r>
    </w:p>
    <w:p w:rsidR="00DD5ABB" w:rsidRDefault="00DD5ABB" w:rsidP="00DD5ABB">
      <w:pPr>
        <w:rPr>
          <w:szCs w:val="20"/>
          <w:lang w:val="en-GB"/>
        </w:rPr>
      </w:pPr>
    </w:p>
    <w:p w:rsidR="00DD5ABB" w:rsidRDefault="00DD5ABB" w:rsidP="00DD5ABB">
      <w:pPr>
        <w:rPr>
          <w:szCs w:val="20"/>
          <w:lang w:val="en-GB"/>
        </w:rPr>
      </w:pPr>
      <w:r>
        <w:rPr>
          <w:szCs w:val="20"/>
          <w:lang w:val="en-GB"/>
        </w:rPr>
        <w:t>Please note that under Rule 122 “The outgoing President and Vice-President may be nominated for re-election provided that no person may be elected as either President or Vice-President for more than two consecutive years.”</w:t>
      </w:r>
    </w:p>
    <w:p w:rsidR="00DD5ABB" w:rsidRDefault="00DD5ABB" w:rsidP="00DD5ABB">
      <w:pPr>
        <w:rPr>
          <w:szCs w:val="20"/>
          <w:lang w:val="en-GB"/>
        </w:rPr>
      </w:pPr>
    </w:p>
    <w:p w:rsidR="00DD5ABB" w:rsidRDefault="00DD5ABB" w:rsidP="00DD5ABB">
      <w:pPr>
        <w:rPr>
          <w:b/>
          <w:szCs w:val="20"/>
          <w:lang w:val="en-GB"/>
        </w:rPr>
      </w:pPr>
      <w:r>
        <w:rPr>
          <w:szCs w:val="20"/>
          <w:lang w:val="en-GB"/>
        </w:rPr>
        <w:t xml:space="preserve">To withdraw his or her name a nominee must give </w:t>
      </w:r>
      <w:r>
        <w:rPr>
          <w:b/>
          <w:i/>
          <w:szCs w:val="20"/>
          <w:lang w:val="en-GB"/>
        </w:rPr>
        <w:t>written notice</w:t>
      </w:r>
      <w:r>
        <w:rPr>
          <w:szCs w:val="20"/>
          <w:lang w:val="en-GB"/>
        </w:rPr>
        <w:t xml:space="preserve"> to reach the General Secretary not later than </w:t>
      </w:r>
      <w:r>
        <w:rPr>
          <w:b/>
          <w:szCs w:val="20"/>
          <w:lang w:val="en-GB"/>
        </w:rPr>
        <w:t>10</w:t>
      </w:r>
      <w:r>
        <w:rPr>
          <w:b/>
          <w:szCs w:val="20"/>
          <w:vertAlign w:val="superscript"/>
          <w:lang w:val="en-GB"/>
        </w:rPr>
        <w:t>th</w:t>
      </w:r>
      <w:r>
        <w:rPr>
          <w:b/>
          <w:szCs w:val="20"/>
          <w:lang w:val="en-GB"/>
        </w:rPr>
        <w:t xml:space="preserve"> February 2021.</w:t>
      </w:r>
    </w:p>
    <w:p w:rsidR="00DD5ABB" w:rsidRDefault="00DD5ABB" w:rsidP="00DD5ABB">
      <w:pPr>
        <w:rPr>
          <w:rFonts w:ascii="Book Antiqua" w:hAnsi="Book Antiqua"/>
          <w:szCs w:val="20"/>
          <w:lang w:val="en-GB"/>
        </w:rPr>
      </w:pPr>
    </w:p>
    <w:p w:rsidR="00DD5ABB" w:rsidRDefault="00DD5ABB" w:rsidP="00DD5ABB">
      <w:pPr>
        <w:rPr>
          <w:rFonts w:ascii="Book Antiqua" w:hAnsi="Book Antiqua"/>
          <w:szCs w:val="20"/>
          <w:lang w:val="en-GB"/>
        </w:rPr>
      </w:pPr>
      <w:r>
        <w:rPr>
          <w:rFonts w:ascii="Book Antiqua" w:hAnsi="Book Antiqua"/>
          <w:szCs w:val="20"/>
          <w:lang w:val="en-GB"/>
        </w:rPr>
        <w:t>Yours sincerely,</w:t>
      </w:r>
    </w:p>
    <w:p w:rsidR="00DD5ABB" w:rsidRDefault="00DD5ABB" w:rsidP="00DD5ABB">
      <w:pPr>
        <w:rPr>
          <w:rFonts w:ascii="Book Antiqua" w:hAnsi="Book Antiqua"/>
          <w:szCs w:val="20"/>
          <w:lang w:val="en-GB"/>
        </w:rPr>
      </w:pPr>
      <w:r>
        <w:rPr>
          <w:rFonts w:ascii="Book Antiqua" w:hAnsi="Book Antiqua"/>
          <w:b/>
          <w:noProof/>
          <w:szCs w:val="20"/>
        </w:rPr>
        <w:drawing>
          <wp:inline distT="0" distB="0" distL="0" distR="0">
            <wp:extent cx="2371725" cy="676275"/>
            <wp:effectExtent l="0" t="0" r="9525" b="9525"/>
            <wp:docPr id="1" name="Picture 1" descr="K Christie Signature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 Christie Signature2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BB" w:rsidRDefault="00DD5ABB" w:rsidP="00DD5ABB">
      <w:pPr>
        <w:rPr>
          <w:rFonts w:ascii="Book Antiqua" w:hAnsi="Book Antiqua"/>
          <w:szCs w:val="20"/>
          <w:lang w:val="en-GB"/>
        </w:rPr>
      </w:pPr>
      <w:r>
        <w:rPr>
          <w:rFonts w:ascii="Book Antiqua" w:hAnsi="Book Antiqua"/>
          <w:szCs w:val="20"/>
          <w:lang w:val="en-GB"/>
        </w:rPr>
        <w:t>Kieran Christie</w:t>
      </w:r>
    </w:p>
    <w:p w:rsidR="00DD5ABB" w:rsidRDefault="00DD5ABB" w:rsidP="00DD5ABB">
      <w:pPr>
        <w:rPr>
          <w:rFonts w:ascii="Book Antiqua" w:hAnsi="Book Antiqua"/>
          <w:szCs w:val="20"/>
          <w:lang w:val="en-GB"/>
        </w:rPr>
      </w:pPr>
      <w:r>
        <w:rPr>
          <w:rFonts w:ascii="Book Antiqua" w:hAnsi="Book Antiqua"/>
          <w:szCs w:val="20"/>
          <w:lang w:val="en-GB"/>
        </w:rPr>
        <w:t>GENERAL SECRETARY</w:t>
      </w:r>
    </w:p>
    <w:p w:rsidR="00DD5ABB" w:rsidRDefault="00DD5ABB" w:rsidP="00DD5ABB">
      <w:pPr>
        <w:rPr>
          <w:rFonts w:ascii="Book Antiqua" w:hAnsi="Book Antiqua"/>
          <w:szCs w:val="20"/>
          <w:lang w:val="en-GB"/>
        </w:rPr>
      </w:pPr>
      <w:r>
        <w:rPr>
          <w:rFonts w:ascii="Book Antiqua" w:hAnsi="Book Antiqua"/>
          <w:szCs w:val="20"/>
          <w:lang w:val="en-GB"/>
        </w:rPr>
        <w:t>8</w:t>
      </w:r>
      <w:r>
        <w:rPr>
          <w:rFonts w:ascii="Book Antiqua" w:hAnsi="Book Antiqua"/>
          <w:szCs w:val="20"/>
          <w:vertAlign w:val="superscript"/>
          <w:lang w:val="en-GB"/>
        </w:rPr>
        <w:t>th</w:t>
      </w:r>
      <w:r>
        <w:rPr>
          <w:rFonts w:ascii="Book Antiqua" w:hAnsi="Book Antiqua"/>
          <w:szCs w:val="20"/>
          <w:lang w:val="en-GB"/>
        </w:rPr>
        <w:t xml:space="preserve"> January, 2021</w:t>
      </w:r>
    </w:p>
    <w:p w:rsidR="00DD5ABB" w:rsidRDefault="00DD5ABB" w:rsidP="00DD5ABB"/>
    <w:p w:rsidR="00F0578A" w:rsidRDefault="00F0578A" w:rsidP="002C309A">
      <w:pPr>
        <w:rPr>
          <w:rFonts w:ascii="Book Antiqua" w:hAnsi="Book Antiqua"/>
          <w:szCs w:val="20"/>
          <w:lang w:val="en-GB"/>
        </w:rPr>
      </w:pPr>
    </w:p>
    <w:p w:rsidR="00F0578A" w:rsidRDefault="00F0578A" w:rsidP="00676CA5">
      <w:pPr>
        <w:rPr>
          <w:i/>
        </w:rPr>
      </w:pPr>
    </w:p>
    <w:p w:rsidR="00F0578A" w:rsidRDefault="00F0578A" w:rsidP="00676CA5"/>
    <w:p w:rsidR="00F0578A" w:rsidRDefault="00F0578A">
      <w:pPr>
        <w:rPr>
          <w:i/>
        </w:rPr>
        <w:sectPr w:rsidR="00F0578A" w:rsidSect="00F0578A">
          <w:pgSz w:w="11907" w:h="16840" w:code="9"/>
          <w:pgMar w:top="567" w:right="902" w:bottom="567" w:left="1276" w:header="709" w:footer="709" w:gutter="0"/>
          <w:paperSrc w:first="1" w:other="3"/>
          <w:pgNumType w:start="1"/>
          <w:cols w:space="708"/>
          <w:docGrid w:linePitch="360"/>
        </w:sectPr>
      </w:pPr>
    </w:p>
    <w:p w:rsidR="00F0578A" w:rsidRDefault="00F0578A"/>
    <w:p w:rsidR="00F0578A" w:rsidRDefault="00F0578A"/>
    <w:p w:rsidR="00F0578A" w:rsidRDefault="00F0578A"/>
    <w:p w:rsidR="00F0578A" w:rsidRDefault="00F0578A"/>
    <w:p w:rsidR="00F0578A" w:rsidRPr="00DA655E" w:rsidRDefault="00F0578A">
      <w:pPr>
        <w:rPr>
          <w:i/>
        </w:rPr>
      </w:pPr>
    </w:p>
    <w:sectPr w:rsidR="00F0578A" w:rsidRPr="00DA655E" w:rsidSect="00F0578A">
      <w:type w:val="continuous"/>
      <w:pgSz w:w="11907" w:h="16840" w:code="9"/>
      <w:pgMar w:top="567" w:right="902" w:bottom="567" w:left="1276" w:header="709" w:footer="709" w:gutter="0"/>
      <w:paperSrc w:first="1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EA"/>
    <w:rsid w:val="0000184C"/>
    <w:rsid w:val="000079D2"/>
    <w:rsid w:val="000318FA"/>
    <w:rsid w:val="00042660"/>
    <w:rsid w:val="0005450F"/>
    <w:rsid w:val="0007572F"/>
    <w:rsid w:val="00090D3B"/>
    <w:rsid w:val="00094E1F"/>
    <w:rsid w:val="000A7483"/>
    <w:rsid w:val="000B639D"/>
    <w:rsid w:val="000D631B"/>
    <w:rsid w:val="000E57DB"/>
    <w:rsid w:val="000E60A7"/>
    <w:rsid w:val="00103039"/>
    <w:rsid w:val="0011268F"/>
    <w:rsid w:val="0011367A"/>
    <w:rsid w:val="0012678A"/>
    <w:rsid w:val="00130277"/>
    <w:rsid w:val="00134563"/>
    <w:rsid w:val="001410A2"/>
    <w:rsid w:val="00144655"/>
    <w:rsid w:val="00144FD8"/>
    <w:rsid w:val="00147380"/>
    <w:rsid w:val="00151DFE"/>
    <w:rsid w:val="00161C8B"/>
    <w:rsid w:val="00161DC3"/>
    <w:rsid w:val="001701F5"/>
    <w:rsid w:val="001759A1"/>
    <w:rsid w:val="00177231"/>
    <w:rsid w:val="00177C0D"/>
    <w:rsid w:val="00180018"/>
    <w:rsid w:val="00190381"/>
    <w:rsid w:val="001940F5"/>
    <w:rsid w:val="001A1B12"/>
    <w:rsid w:val="001A2F7F"/>
    <w:rsid w:val="001C05EF"/>
    <w:rsid w:val="001C41D0"/>
    <w:rsid w:val="001C42B1"/>
    <w:rsid w:val="001C7BC1"/>
    <w:rsid w:val="001D0CFD"/>
    <w:rsid w:val="001E6301"/>
    <w:rsid w:val="001F6F5C"/>
    <w:rsid w:val="002049B3"/>
    <w:rsid w:val="00210034"/>
    <w:rsid w:val="00217FDF"/>
    <w:rsid w:val="00225D5E"/>
    <w:rsid w:val="00230076"/>
    <w:rsid w:val="0023359E"/>
    <w:rsid w:val="00245561"/>
    <w:rsid w:val="00252305"/>
    <w:rsid w:val="00266886"/>
    <w:rsid w:val="00281781"/>
    <w:rsid w:val="00284ADD"/>
    <w:rsid w:val="0029384F"/>
    <w:rsid w:val="002A45BA"/>
    <w:rsid w:val="002A47C2"/>
    <w:rsid w:val="002B216C"/>
    <w:rsid w:val="002B602E"/>
    <w:rsid w:val="002C309A"/>
    <w:rsid w:val="002C7CE9"/>
    <w:rsid w:val="002D1905"/>
    <w:rsid w:val="002E2AF9"/>
    <w:rsid w:val="002E399C"/>
    <w:rsid w:val="002E5B13"/>
    <w:rsid w:val="002F27DB"/>
    <w:rsid w:val="002F6F92"/>
    <w:rsid w:val="003314B9"/>
    <w:rsid w:val="00332F03"/>
    <w:rsid w:val="003330BF"/>
    <w:rsid w:val="00340928"/>
    <w:rsid w:val="00347F18"/>
    <w:rsid w:val="00352435"/>
    <w:rsid w:val="003642AF"/>
    <w:rsid w:val="00364FC2"/>
    <w:rsid w:val="003718BC"/>
    <w:rsid w:val="003724F9"/>
    <w:rsid w:val="003757A3"/>
    <w:rsid w:val="00380CFD"/>
    <w:rsid w:val="003A5B92"/>
    <w:rsid w:val="003B333D"/>
    <w:rsid w:val="003C0D8F"/>
    <w:rsid w:val="003C7B79"/>
    <w:rsid w:val="003D19C4"/>
    <w:rsid w:val="003E5AC0"/>
    <w:rsid w:val="003E7C28"/>
    <w:rsid w:val="00407CB9"/>
    <w:rsid w:val="00436CC5"/>
    <w:rsid w:val="00451CEC"/>
    <w:rsid w:val="00465875"/>
    <w:rsid w:val="00467DCD"/>
    <w:rsid w:val="0047056A"/>
    <w:rsid w:val="00472779"/>
    <w:rsid w:val="00474FB7"/>
    <w:rsid w:val="00484078"/>
    <w:rsid w:val="00490FCB"/>
    <w:rsid w:val="00493AA1"/>
    <w:rsid w:val="004A27CC"/>
    <w:rsid w:val="004B1609"/>
    <w:rsid w:val="004B6DF3"/>
    <w:rsid w:val="004D764C"/>
    <w:rsid w:val="004E6D84"/>
    <w:rsid w:val="004E798A"/>
    <w:rsid w:val="004E7F14"/>
    <w:rsid w:val="004F031D"/>
    <w:rsid w:val="004F4948"/>
    <w:rsid w:val="00504C38"/>
    <w:rsid w:val="005217E8"/>
    <w:rsid w:val="00523B1E"/>
    <w:rsid w:val="00524733"/>
    <w:rsid w:val="00526BCE"/>
    <w:rsid w:val="00530356"/>
    <w:rsid w:val="0053553C"/>
    <w:rsid w:val="005510AA"/>
    <w:rsid w:val="00571BC2"/>
    <w:rsid w:val="00583DF3"/>
    <w:rsid w:val="005955CA"/>
    <w:rsid w:val="005A26F9"/>
    <w:rsid w:val="005A5821"/>
    <w:rsid w:val="005B2FCA"/>
    <w:rsid w:val="005C7259"/>
    <w:rsid w:val="005F29E9"/>
    <w:rsid w:val="005F3FE2"/>
    <w:rsid w:val="00615E47"/>
    <w:rsid w:val="006339F0"/>
    <w:rsid w:val="006378A8"/>
    <w:rsid w:val="00641546"/>
    <w:rsid w:val="00646C54"/>
    <w:rsid w:val="00655011"/>
    <w:rsid w:val="00670F2B"/>
    <w:rsid w:val="00676CA5"/>
    <w:rsid w:val="00682B34"/>
    <w:rsid w:val="0068603B"/>
    <w:rsid w:val="006904EA"/>
    <w:rsid w:val="006A3CBC"/>
    <w:rsid w:val="006A56E6"/>
    <w:rsid w:val="006B1E58"/>
    <w:rsid w:val="006C62B9"/>
    <w:rsid w:val="006D7D1D"/>
    <w:rsid w:val="006E49F7"/>
    <w:rsid w:val="006F5962"/>
    <w:rsid w:val="006F5C79"/>
    <w:rsid w:val="007066F9"/>
    <w:rsid w:val="00713A2D"/>
    <w:rsid w:val="00716520"/>
    <w:rsid w:val="007545EA"/>
    <w:rsid w:val="00754A0C"/>
    <w:rsid w:val="00755276"/>
    <w:rsid w:val="007644DD"/>
    <w:rsid w:val="0077020B"/>
    <w:rsid w:val="00770896"/>
    <w:rsid w:val="00771BD4"/>
    <w:rsid w:val="007759CA"/>
    <w:rsid w:val="0078018D"/>
    <w:rsid w:val="007830D9"/>
    <w:rsid w:val="00792695"/>
    <w:rsid w:val="00793123"/>
    <w:rsid w:val="007961B5"/>
    <w:rsid w:val="007A1D3B"/>
    <w:rsid w:val="007C0479"/>
    <w:rsid w:val="007C0E5F"/>
    <w:rsid w:val="007E18EB"/>
    <w:rsid w:val="007F129F"/>
    <w:rsid w:val="007F26B0"/>
    <w:rsid w:val="00800707"/>
    <w:rsid w:val="008140EB"/>
    <w:rsid w:val="008317F8"/>
    <w:rsid w:val="00847C58"/>
    <w:rsid w:val="008614F7"/>
    <w:rsid w:val="0086357B"/>
    <w:rsid w:val="00867714"/>
    <w:rsid w:val="00870DBE"/>
    <w:rsid w:val="00871832"/>
    <w:rsid w:val="00885190"/>
    <w:rsid w:val="0088736F"/>
    <w:rsid w:val="008A1A97"/>
    <w:rsid w:val="008B256A"/>
    <w:rsid w:val="008B33D8"/>
    <w:rsid w:val="008B649B"/>
    <w:rsid w:val="008C062A"/>
    <w:rsid w:val="008C1E2B"/>
    <w:rsid w:val="008C7518"/>
    <w:rsid w:val="008E24C0"/>
    <w:rsid w:val="0090128A"/>
    <w:rsid w:val="00902714"/>
    <w:rsid w:val="009044C2"/>
    <w:rsid w:val="009056B7"/>
    <w:rsid w:val="00906548"/>
    <w:rsid w:val="009159AE"/>
    <w:rsid w:val="009255CC"/>
    <w:rsid w:val="0092581B"/>
    <w:rsid w:val="0093706D"/>
    <w:rsid w:val="009378E1"/>
    <w:rsid w:val="0094471A"/>
    <w:rsid w:val="00951B51"/>
    <w:rsid w:val="00953EC0"/>
    <w:rsid w:val="009562F7"/>
    <w:rsid w:val="0096270A"/>
    <w:rsid w:val="00963064"/>
    <w:rsid w:val="009731C3"/>
    <w:rsid w:val="009907F3"/>
    <w:rsid w:val="009945C6"/>
    <w:rsid w:val="00996F0C"/>
    <w:rsid w:val="009C4AB2"/>
    <w:rsid w:val="009D64E1"/>
    <w:rsid w:val="009F70CD"/>
    <w:rsid w:val="00A245DD"/>
    <w:rsid w:val="00A3123A"/>
    <w:rsid w:val="00A4282F"/>
    <w:rsid w:val="00A53482"/>
    <w:rsid w:val="00A661CE"/>
    <w:rsid w:val="00A66E2F"/>
    <w:rsid w:val="00A93C29"/>
    <w:rsid w:val="00AA0F89"/>
    <w:rsid w:val="00AA6710"/>
    <w:rsid w:val="00AB7A1D"/>
    <w:rsid w:val="00AC6371"/>
    <w:rsid w:val="00AD58F3"/>
    <w:rsid w:val="00AD76FB"/>
    <w:rsid w:val="00AE3B3D"/>
    <w:rsid w:val="00AE7DF4"/>
    <w:rsid w:val="00AF5506"/>
    <w:rsid w:val="00B01BBD"/>
    <w:rsid w:val="00B07D56"/>
    <w:rsid w:val="00B16ECF"/>
    <w:rsid w:val="00B271D9"/>
    <w:rsid w:val="00B274D0"/>
    <w:rsid w:val="00B30423"/>
    <w:rsid w:val="00B304F1"/>
    <w:rsid w:val="00B31C24"/>
    <w:rsid w:val="00B34DB8"/>
    <w:rsid w:val="00B357EF"/>
    <w:rsid w:val="00B535E3"/>
    <w:rsid w:val="00B56A8C"/>
    <w:rsid w:val="00B63DC8"/>
    <w:rsid w:val="00B677B7"/>
    <w:rsid w:val="00B74288"/>
    <w:rsid w:val="00B76675"/>
    <w:rsid w:val="00B87EBE"/>
    <w:rsid w:val="00B944D2"/>
    <w:rsid w:val="00BA196D"/>
    <w:rsid w:val="00BA54A0"/>
    <w:rsid w:val="00BA6A08"/>
    <w:rsid w:val="00BC07AA"/>
    <w:rsid w:val="00BC0899"/>
    <w:rsid w:val="00BD0EFE"/>
    <w:rsid w:val="00BD4819"/>
    <w:rsid w:val="00BD7BC9"/>
    <w:rsid w:val="00BD7FFE"/>
    <w:rsid w:val="00BE6A3E"/>
    <w:rsid w:val="00BF3DB8"/>
    <w:rsid w:val="00C0458A"/>
    <w:rsid w:val="00C34B54"/>
    <w:rsid w:val="00C43EF0"/>
    <w:rsid w:val="00C46904"/>
    <w:rsid w:val="00C46DBE"/>
    <w:rsid w:val="00C600B8"/>
    <w:rsid w:val="00C8374A"/>
    <w:rsid w:val="00C87AE9"/>
    <w:rsid w:val="00C87D22"/>
    <w:rsid w:val="00C92937"/>
    <w:rsid w:val="00C92A16"/>
    <w:rsid w:val="00CA3A70"/>
    <w:rsid w:val="00CB0A58"/>
    <w:rsid w:val="00CB3F03"/>
    <w:rsid w:val="00CB468A"/>
    <w:rsid w:val="00CC769A"/>
    <w:rsid w:val="00CE33F2"/>
    <w:rsid w:val="00CE5369"/>
    <w:rsid w:val="00CF5A48"/>
    <w:rsid w:val="00D02C1C"/>
    <w:rsid w:val="00D0323B"/>
    <w:rsid w:val="00D105F3"/>
    <w:rsid w:val="00D10831"/>
    <w:rsid w:val="00D116D5"/>
    <w:rsid w:val="00D17A59"/>
    <w:rsid w:val="00D34FD5"/>
    <w:rsid w:val="00D62166"/>
    <w:rsid w:val="00D663C4"/>
    <w:rsid w:val="00D76884"/>
    <w:rsid w:val="00D858C4"/>
    <w:rsid w:val="00D86A64"/>
    <w:rsid w:val="00D93595"/>
    <w:rsid w:val="00D9489C"/>
    <w:rsid w:val="00DA048B"/>
    <w:rsid w:val="00DA655E"/>
    <w:rsid w:val="00DA687F"/>
    <w:rsid w:val="00DB7D54"/>
    <w:rsid w:val="00DC16BC"/>
    <w:rsid w:val="00DD5ABB"/>
    <w:rsid w:val="00DD6705"/>
    <w:rsid w:val="00DE01BF"/>
    <w:rsid w:val="00E012A8"/>
    <w:rsid w:val="00E0150C"/>
    <w:rsid w:val="00E06B6E"/>
    <w:rsid w:val="00E128CC"/>
    <w:rsid w:val="00E129D8"/>
    <w:rsid w:val="00E179FF"/>
    <w:rsid w:val="00E208CD"/>
    <w:rsid w:val="00E25175"/>
    <w:rsid w:val="00E34E75"/>
    <w:rsid w:val="00E36672"/>
    <w:rsid w:val="00E36883"/>
    <w:rsid w:val="00E400E3"/>
    <w:rsid w:val="00E44514"/>
    <w:rsid w:val="00E548FF"/>
    <w:rsid w:val="00E55643"/>
    <w:rsid w:val="00E62BB6"/>
    <w:rsid w:val="00E83A7C"/>
    <w:rsid w:val="00E95348"/>
    <w:rsid w:val="00EC2C70"/>
    <w:rsid w:val="00EE1579"/>
    <w:rsid w:val="00EE6570"/>
    <w:rsid w:val="00EE6F08"/>
    <w:rsid w:val="00EF6EEC"/>
    <w:rsid w:val="00F017E4"/>
    <w:rsid w:val="00F02F54"/>
    <w:rsid w:val="00F0578A"/>
    <w:rsid w:val="00F1063C"/>
    <w:rsid w:val="00F33871"/>
    <w:rsid w:val="00F51A06"/>
    <w:rsid w:val="00F53EE2"/>
    <w:rsid w:val="00F65097"/>
    <w:rsid w:val="00F66171"/>
    <w:rsid w:val="00F66A83"/>
    <w:rsid w:val="00F76FAE"/>
    <w:rsid w:val="00F94BC3"/>
    <w:rsid w:val="00F94FC0"/>
    <w:rsid w:val="00FA0C5A"/>
    <w:rsid w:val="00FA1009"/>
    <w:rsid w:val="00FD64CE"/>
    <w:rsid w:val="00FE442D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82453-D8F3-4818-B73C-01112197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E7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7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TL\LETTERS\12150450\FILETRANSFER\MEM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MEM_TEMPLATE</Template>
  <TotalTime>1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template</vt:lpstr>
    </vt:vector>
  </TitlesOfParts>
  <Company>MTL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template</dc:title>
  <dc:subject/>
  <dc:creator>Geraldine Duff</dc:creator>
  <cp:keywords/>
  <dc:description/>
  <cp:lastModifiedBy>Sinead Farrelly</cp:lastModifiedBy>
  <cp:revision>2</cp:revision>
  <cp:lastPrinted>2020-01-07T09:20:00Z</cp:lastPrinted>
  <dcterms:created xsi:type="dcterms:W3CDTF">2021-09-28T11:04:00Z</dcterms:created>
  <dcterms:modified xsi:type="dcterms:W3CDTF">2021-09-28T11:04:00Z</dcterms:modified>
</cp:coreProperties>
</file>